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ED9E" w14:textId="79B357D1" w:rsidR="00CA5330" w:rsidRDefault="00CA5330" w:rsidP="0009431E"/>
    <w:p w14:paraId="34CB61B4" w14:textId="77777777" w:rsidR="00C94DC8" w:rsidRDefault="00C94DC8" w:rsidP="007F08A1">
      <w:pPr>
        <w:tabs>
          <w:tab w:val="left" w:pos="630"/>
        </w:tabs>
        <w:ind w:left="630"/>
        <w:rPr>
          <w:rFonts w:ascii="Cabin" w:hAnsi="Cabin"/>
          <w:sz w:val="22"/>
          <w:szCs w:val="22"/>
        </w:rPr>
      </w:pPr>
    </w:p>
    <w:p w14:paraId="79700A4F" w14:textId="5A486352" w:rsidR="00C94DC8" w:rsidRDefault="00C94DC8">
      <w:pPr>
        <w:rPr>
          <w:rFonts w:ascii="Cabin" w:hAnsi="Cabin"/>
          <w:sz w:val="22"/>
          <w:szCs w:val="22"/>
        </w:rPr>
      </w:pPr>
      <w:r>
        <w:rPr>
          <w:rFonts w:ascii="Cabin" w:hAnsi="Cabin"/>
          <w:sz w:val="22"/>
          <w:szCs w:val="22"/>
        </w:rPr>
        <w:br w:type="page"/>
      </w:r>
    </w:p>
    <w:p w14:paraId="26172CEA" w14:textId="77777777" w:rsidR="00C94DC8" w:rsidRDefault="00C94DC8" w:rsidP="007F08A1">
      <w:pPr>
        <w:tabs>
          <w:tab w:val="left" w:pos="630"/>
        </w:tabs>
        <w:ind w:left="630"/>
      </w:pPr>
      <w:bookmarkStart w:id="0" w:name="_GoBack"/>
      <w:bookmarkEnd w:id="0"/>
    </w:p>
    <w:sectPr w:rsidR="00C94DC8" w:rsidSect="00BB49E0">
      <w:footerReference w:type="default" r:id="rId7"/>
      <w:headerReference w:type="first" r:id="rId8"/>
      <w:footerReference w:type="first" r:id="rId9"/>
      <w:pgSz w:w="12240" w:h="15840"/>
      <w:pgMar w:top="2112" w:right="1440" w:bottom="1440" w:left="1440" w:header="708" w:footer="1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22A3" w14:textId="77777777" w:rsidR="00342CCA" w:rsidRDefault="00342CCA" w:rsidP="004900FB">
      <w:r>
        <w:separator/>
      </w:r>
    </w:p>
  </w:endnote>
  <w:endnote w:type="continuationSeparator" w:id="0">
    <w:p w14:paraId="5B7FC2EA" w14:textId="77777777" w:rsidR="00342CCA" w:rsidRDefault="00342CCA" w:rsidP="004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bin">
    <w:altName w:val="Calibri"/>
    <w:panose1 w:val="020B0604020202020204"/>
    <w:charset w:val="00"/>
    <w:family w:val="auto"/>
    <w:pitch w:val="variable"/>
    <w:sig w:usb0="8000002F" w:usb1="0000000B" w:usb2="00000000" w:usb3="00000000" w:csb0="00000001" w:csb1="00000000"/>
  </w:font>
  <w:font w:name="Roboto Light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312E" w14:textId="34F7D197" w:rsidR="00B05CC3" w:rsidRPr="00B05CC3" w:rsidRDefault="00B05CC3" w:rsidP="00B05CC3">
    <w:pPr>
      <w:pStyle w:val="Footer"/>
      <w:jc w:val="center"/>
      <w:rPr>
        <w:rFonts w:ascii="Roboto Light" w:hAnsi="Roboto Light"/>
        <w:b/>
        <w:color w:val="244061" w:themeColor="accent1" w:themeShade="80"/>
        <w:sz w:val="28"/>
        <w:szCs w:val="28"/>
        <w:lang w:val="en-US"/>
      </w:rPr>
    </w:pPr>
  </w:p>
  <w:p w14:paraId="39EC8E53" w14:textId="77777777" w:rsidR="00B05CC3" w:rsidRDefault="00B05CC3" w:rsidP="00B05CC3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</w:p>
  <w:p w14:paraId="537F44AA" w14:textId="133F6D7E" w:rsidR="007D2B90" w:rsidRDefault="00897F22" w:rsidP="00C04A5A">
    <w:pPr>
      <w:pStyle w:val="Footer"/>
      <w:jc w:val="center"/>
    </w:pP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805</w:t>
    </w:r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</w:t>
    </w: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TRU Way</w:t>
    </w:r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, </w:t>
    </w:r>
    <w:r w:rsidR="00B05CC3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Kamloops </w:t>
    </w:r>
    <w:proofErr w:type="gramStart"/>
    <w:r w:rsidR="00B05CC3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BC  V</w:t>
    </w:r>
    <w:proofErr w:type="gramEnd"/>
    <w:r w:rsidR="00B05CC3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2C 0C8  </w:t>
    </w:r>
    <w:r w:rsidR="00C04A5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Canada</w:t>
    </w:r>
    <w:r w:rsidR="00C04A5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 |  </w:t>
    </w:r>
    <w:r w:rsidR="00C04A5A" w:rsidRPr="00C04A5A">
      <w:rPr>
        <w:rFonts w:ascii="Roboto Light" w:hAnsi="Roboto Light"/>
        <w:b/>
        <w:color w:val="244061" w:themeColor="accent1" w:themeShade="80"/>
        <w:sz w:val="22"/>
        <w:szCs w:val="22"/>
        <w:lang w:val="en-US"/>
      </w:rPr>
      <w:t>tru.ca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2EDD" w14:textId="77777777" w:rsidR="00B05CC3" w:rsidRDefault="00B05CC3" w:rsidP="007D2B90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</w:p>
  <w:p w14:paraId="6A8D72B7" w14:textId="4E20C4F3" w:rsidR="007D2B90" w:rsidRPr="001C74FA" w:rsidRDefault="00897F22" w:rsidP="00897F22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805</w:t>
    </w:r>
    <w:r w:rsidR="007D2B90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</w:t>
    </w: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TRU Way</w:t>
    </w:r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, Kamloops </w:t>
    </w:r>
    <w:proofErr w:type="gramStart"/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BC  V</w:t>
    </w:r>
    <w:proofErr w:type="gramEnd"/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2C 0C8  Canada</w:t>
    </w:r>
    <w:r w:rsidR="00C04A5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 |  </w:t>
    </w:r>
    <w:r w:rsidR="00C04A5A" w:rsidRPr="00C04A5A">
      <w:rPr>
        <w:rFonts w:ascii="Roboto Light" w:hAnsi="Roboto Light"/>
        <w:b/>
        <w:color w:val="244061" w:themeColor="accent1" w:themeShade="80"/>
        <w:sz w:val="22"/>
        <w:szCs w:val="22"/>
        <w:lang w:val="en-US"/>
      </w:rPr>
      <w:t>tru.ca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D77A" w14:textId="77777777" w:rsidR="00342CCA" w:rsidRDefault="00342CCA" w:rsidP="004900FB">
      <w:r>
        <w:separator/>
      </w:r>
    </w:p>
  </w:footnote>
  <w:footnote w:type="continuationSeparator" w:id="0">
    <w:p w14:paraId="3C2728C4" w14:textId="77777777" w:rsidR="00342CCA" w:rsidRDefault="00342CCA" w:rsidP="0049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2B2A" w14:textId="35D6CE77" w:rsidR="00C451D8" w:rsidRDefault="007D2B90">
    <w:pPr>
      <w:pStyle w:val="Header"/>
    </w:pPr>
    <w:r>
      <w:rPr>
        <w:noProof/>
        <w:lang w:val="en-US" w:eastAsia="zh-CN"/>
      </w:rPr>
      <w:drawing>
        <wp:inline distT="0" distB="0" distL="0" distR="0" wp14:anchorId="7127B24C" wp14:editId="6C4B62C9">
          <wp:extent cx="4051935" cy="731870"/>
          <wp:effectExtent l="0" t="0" r="0" b="0"/>
          <wp:docPr id="1" name="Picture 1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756" cy="74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5F5"/>
    <w:rsid w:val="000365F5"/>
    <w:rsid w:val="0009431E"/>
    <w:rsid w:val="000947D6"/>
    <w:rsid w:val="0011433E"/>
    <w:rsid w:val="001C74FA"/>
    <w:rsid w:val="002B55AC"/>
    <w:rsid w:val="00331B23"/>
    <w:rsid w:val="00342CCA"/>
    <w:rsid w:val="00373FB7"/>
    <w:rsid w:val="003C4435"/>
    <w:rsid w:val="004662A4"/>
    <w:rsid w:val="004900FB"/>
    <w:rsid w:val="004922B1"/>
    <w:rsid w:val="004A6BE9"/>
    <w:rsid w:val="004E279F"/>
    <w:rsid w:val="00515023"/>
    <w:rsid w:val="005D16CF"/>
    <w:rsid w:val="006346C3"/>
    <w:rsid w:val="006A49A0"/>
    <w:rsid w:val="007D2B90"/>
    <w:rsid w:val="007F08A1"/>
    <w:rsid w:val="00814448"/>
    <w:rsid w:val="0088145F"/>
    <w:rsid w:val="00897F22"/>
    <w:rsid w:val="008E61AF"/>
    <w:rsid w:val="0095144D"/>
    <w:rsid w:val="009B6D3B"/>
    <w:rsid w:val="00A518E4"/>
    <w:rsid w:val="00A9045A"/>
    <w:rsid w:val="00AF553F"/>
    <w:rsid w:val="00B05CC3"/>
    <w:rsid w:val="00B5391E"/>
    <w:rsid w:val="00BB49E0"/>
    <w:rsid w:val="00BD278B"/>
    <w:rsid w:val="00BF6839"/>
    <w:rsid w:val="00C04A5A"/>
    <w:rsid w:val="00C17ECB"/>
    <w:rsid w:val="00C451D8"/>
    <w:rsid w:val="00C94DC8"/>
    <w:rsid w:val="00CA5330"/>
    <w:rsid w:val="00CE109D"/>
    <w:rsid w:val="00CE7077"/>
    <w:rsid w:val="00D43E6B"/>
    <w:rsid w:val="00DC3C03"/>
    <w:rsid w:val="00E30EC3"/>
    <w:rsid w:val="00EA28CA"/>
    <w:rsid w:val="00ED106D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DB1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FB"/>
  </w:style>
  <w:style w:type="paragraph" w:styleId="Footer">
    <w:name w:val="footer"/>
    <w:basedOn w:val="Normal"/>
    <w:link w:val="Foot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</w:style>
  <w:style w:type="paragraph" w:customStyle="1" w:styleId="BasicParagraph">
    <w:name w:val="[Basic Paragraph]"/>
    <w:basedOn w:val="Normal"/>
    <w:uiPriority w:val="99"/>
    <w:rsid w:val="002B5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jantzen:Work_In_Progress:00120913-Q: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2E3F0-64F7-D04F-B619-2C781AE7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Macintosh%20HD:Users:mjantzen:Work_In_Progress:00120913-Q:GES.dotx</Template>
  <TotalTime>15</TotalTime>
  <Pages>2</Pages>
  <Words>0</Words>
  <Characters>4</Characters>
  <Application>Microsoft Office Word</Application>
  <DocSecurity>0</DocSecurity>
  <Lines>1</Lines>
  <Paragraphs>1</Paragraphs>
  <ScaleCrop>false</ScaleCrop>
  <Company>Thompson Rivers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Microsoft Office User</cp:lastModifiedBy>
  <cp:revision>14</cp:revision>
  <dcterms:created xsi:type="dcterms:W3CDTF">2016-08-02T23:24:00Z</dcterms:created>
  <dcterms:modified xsi:type="dcterms:W3CDTF">2019-07-30T17:57:00Z</dcterms:modified>
</cp:coreProperties>
</file>